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4D84E" w14:textId="0C08A214" w:rsidR="00516656" w:rsidRDefault="00516656" w:rsidP="00516656">
      <w:pPr>
        <w:pStyle w:val="NoSpacing"/>
        <w:jc w:val="right"/>
        <w:rPr>
          <w:lang w:val="en-US"/>
        </w:rPr>
      </w:pPr>
      <w:r>
        <w:rPr>
          <w:lang w:val="en-US"/>
        </w:rPr>
        <w:t>MINI</w:t>
      </w:r>
      <w:r w:rsidRPr="00761207">
        <w:rPr>
          <w:lang w:val="en-US"/>
        </w:rPr>
        <w:t>RALLIJS LATVIJA 2017</w:t>
      </w:r>
      <w:r>
        <w:rPr>
          <w:lang w:val="en-US"/>
        </w:rPr>
        <w:t xml:space="preserve"> PIELIKUMS NR.2 </w:t>
      </w:r>
    </w:p>
    <w:p w14:paraId="7E68208E" w14:textId="228D7B98" w:rsidR="00516656" w:rsidRDefault="00516656" w:rsidP="00516656">
      <w:pPr>
        <w:pStyle w:val="NoSpacing"/>
        <w:jc w:val="right"/>
        <w:rPr>
          <w:lang w:val="en-US"/>
        </w:rPr>
      </w:pPr>
      <w:proofErr w:type="spellStart"/>
      <w:r>
        <w:rPr>
          <w:lang w:val="en-US"/>
        </w:rPr>
        <w:t>Minirally</w:t>
      </w:r>
      <w:proofErr w:type="spellEnd"/>
      <w:r>
        <w:rPr>
          <w:lang w:val="en-US"/>
        </w:rPr>
        <w:t xml:space="preserve"> </w:t>
      </w:r>
      <w:bookmarkStart w:id="0" w:name="_GoBack"/>
      <w:bookmarkEnd w:id="0"/>
      <w:r w:rsidR="00BB2A20" w:rsidRPr="00761207">
        <w:rPr>
          <w:lang w:val="en-US"/>
        </w:rPr>
        <w:t xml:space="preserve"> LATVIJA</w:t>
      </w:r>
      <w:r>
        <w:rPr>
          <w:lang w:val="en-US"/>
        </w:rPr>
        <w:t xml:space="preserve"> 2017 Appendix No.2</w:t>
      </w:r>
    </w:p>
    <w:p w14:paraId="75A21C1B" w14:textId="37DCCB02" w:rsidR="00BB2A20" w:rsidRPr="00761207" w:rsidRDefault="00516656" w:rsidP="00516656">
      <w:pPr>
        <w:pStyle w:val="NoSpacing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7249E5A6" w14:textId="77777777" w:rsidR="001505E1" w:rsidRDefault="001505E1" w:rsidP="0051665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Minirallija iepazīšanās grafiks</w:t>
      </w:r>
    </w:p>
    <w:p w14:paraId="17FC17CE" w14:textId="77777777" w:rsidR="001505E1" w:rsidRDefault="001505E1" w:rsidP="001505E1">
      <w:pPr>
        <w:jc w:val="center"/>
        <w:rPr>
          <w:rFonts w:ascii="Times New Roman" w:hAnsi="Times New Roman" w:cs="Times New Roman"/>
        </w:rPr>
      </w:pPr>
    </w:p>
    <w:p w14:paraId="3D29EF1C" w14:textId="77777777" w:rsidR="001505E1" w:rsidRDefault="001505E1" w:rsidP="00150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 3(4) 10:00 – 10:35</w:t>
      </w:r>
    </w:p>
    <w:p w14:paraId="0CC6E4A2" w14:textId="77777777" w:rsidR="001505E1" w:rsidRDefault="001505E1" w:rsidP="00150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 1(2) 10:55 – 11:30</w:t>
      </w:r>
    </w:p>
    <w:p w14:paraId="453DDE10" w14:textId="77777777" w:rsidR="001505E1" w:rsidRDefault="001505E1" w:rsidP="00150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Dalībniekiem ar SS 1(2); 3(4) iepazīšanās notiek ar 30 sekunžu intervālu.</w:t>
      </w:r>
    </w:p>
    <w:p w14:paraId="717CE307" w14:textId="4B6D5E97" w:rsidR="001505E1" w:rsidRDefault="001505E1" w:rsidP="001505E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SS 5 Iepazīšanās noskatoties video failu: </w:t>
      </w:r>
      <w:hyperlink r:id="rId9" w:history="1">
        <w:r w:rsidRPr="00CB6EE4">
          <w:rPr>
            <w:rStyle w:val="Hyperlink"/>
            <w:rFonts w:ascii="Times New Roman" w:hAnsi="Times New Roman" w:cs="Times New Roman"/>
          </w:rPr>
          <w:t>http://ejuz.lv/iepazisanas5</w:t>
        </w:r>
      </w:hyperlink>
    </w:p>
    <w:p w14:paraId="4BCF2BB4" w14:textId="77777777" w:rsidR="001505E1" w:rsidRDefault="001505E1" w:rsidP="001505E1">
      <w:pPr>
        <w:rPr>
          <w:rFonts w:ascii="Times New Roman" w:hAnsi="Times New Roman" w:cs="Times New Roman"/>
        </w:rPr>
      </w:pPr>
    </w:p>
    <w:p w14:paraId="4A4118A3" w14:textId="77777777" w:rsidR="001505E1" w:rsidRDefault="001505E1" w:rsidP="00BB2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E5AF504" w14:textId="77777777" w:rsidR="001505E1" w:rsidRDefault="001505E1" w:rsidP="00BB2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1505E1" w:rsidSect="008C0C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6" w:bottom="851" w:left="1800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6BE1D" w14:textId="77777777" w:rsidR="007C0C29" w:rsidRDefault="007C0C29" w:rsidP="0016466E">
      <w:pPr>
        <w:spacing w:after="0" w:line="240" w:lineRule="auto"/>
      </w:pPr>
      <w:r>
        <w:separator/>
      </w:r>
    </w:p>
  </w:endnote>
  <w:endnote w:type="continuationSeparator" w:id="0">
    <w:p w14:paraId="3348DC53" w14:textId="77777777" w:rsidR="007C0C29" w:rsidRDefault="007C0C29" w:rsidP="0016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6BDAA" w14:textId="77777777" w:rsidR="007C1C78" w:rsidRDefault="007C1C78" w:rsidP="00930A1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7BEA1" w14:textId="77777777" w:rsidR="00FC2C48" w:rsidRDefault="00FC2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6E1C6" w14:textId="4552EEE7" w:rsidR="007C1C78" w:rsidRDefault="007C1C78" w:rsidP="00930A1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6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468104" w14:textId="77777777" w:rsidR="00FC2C48" w:rsidRDefault="00FC2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4C4BC" w14:textId="77777777" w:rsidR="00FC2C48" w:rsidRDefault="00FC2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A823D" w14:textId="77777777" w:rsidR="007C0C29" w:rsidRDefault="007C0C29" w:rsidP="0016466E">
      <w:pPr>
        <w:spacing w:after="0" w:line="240" w:lineRule="auto"/>
      </w:pPr>
      <w:r>
        <w:separator/>
      </w:r>
    </w:p>
  </w:footnote>
  <w:footnote w:type="continuationSeparator" w:id="0">
    <w:p w14:paraId="7311309C" w14:textId="77777777" w:rsidR="007C0C29" w:rsidRDefault="007C0C29" w:rsidP="0016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92EF1" w14:textId="77777777" w:rsidR="00FC2C48" w:rsidRDefault="00FC2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FE22" w14:textId="77777777" w:rsidR="0016466E" w:rsidRDefault="003D232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8D28011" wp14:editId="1E88026A">
          <wp:simplePos x="0" y="0"/>
          <wp:positionH relativeFrom="page">
            <wp:posOffset>3284</wp:posOffset>
          </wp:positionH>
          <wp:positionV relativeFrom="page">
            <wp:posOffset>78827</wp:posOffset>
          </wp:positionV>
          <wp:extent cx="7564164" cy="1308538"/>
          <wp:effectExtent l="19050" t="0" r="0" b="0"/>
          <wp:wrapNone/>
          <wp:docPr id="1" name="Picture 0" descr="SIA_RALLY_LATVIA_templei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A_RALLY_LATVIA_templei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64" cy="130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B650" w14:textId="77777777" w:rsidR="00FC2C48" w:rsidRDefault="00FC2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98"/>
    <w:multiLevelType w:val="hybridMultilevel"/>
    <w:tmpl w:val="DC0E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660B"/>
    <w:multiLevelType w:val="multilevel"/>
    <w:tmpl w:val="8514B9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  <w:caps/>
        <w:sz w:val="28"/>
      </w:rPr>
    </w:lvl>
    <w:lvl w:ilvl="1">
      <w:start w:val="1"/>
      <w:numFmt w:val="decimal"/>
      <w:pStyle w:val="Heading2"/>
      <w:lvlText w:val="%1.%2"/>
      <w:lvlJc w:val="left"/>
      <w:pPr>
        <w:ind w:left="5255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5634FB1"/>
    <w:multiLevelType w:val="hybridMultilevel"/>
    <w:tmpl w:val="884091F0"/>
    <w:lvl w:ilvl="0" w:tplc="DE6C4F52">
      <w:start w:val="1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E4A8C"/>
    <w:multiLevelType w:val="multilevel"/>
    <w:tmpl w:val="3E42DD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8" w:hanging="1800"/>
      </w:pPr>
      <w:rPr>
        <w:rFonts w:hint="default"/>
      </w:rPr>
    </w:lvl>
  </w:abstractNum>
  <w:abstractNum w:abstractNumId="4">
    <w:nsid w:val="57A770DC"/>
    <w:multiLevelType w:val="multilevel"/>
    <w:tmpl w:val="E168F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CE"/>
    <w:rsid w:val="00017E57"/>
    <w:rsid w:val="00036156"/>
    <w:rsid w:val="0006080D"/>
    <w:rsid w:val="000B2EB6"/>
    <w:rsid w:val="00133C56"/>
    <w:rsid w:val="001505E1"/>
    <w:rsid w:val="0016466E"/>
    <w:rsid w:val="001B0483"/>
    <w:rsid w:val="001B2F89"/>
    <w:rsid w:val="001C51CF"/>
    <w:rsid w:val="001F6752"/>
    <w:rsid w:val="0024239D"/>
    <w:rsid w:val="00274919"/>
    <w:rsid w:val="0028213E"/>
    <w:rsid w:val="00287B99"/>
    <w:rsid w:val="002F36D3"/>
    <w:rsid w:val="00320DE9"/>
    <w:rsid w:val="003360F4"/>
    <w:rsid w:val="0034074B"/>
    <w:rsid w:val="00350E63"/>
    <w:rsid w:val="003879ED"/>
    <w:rsid w:val="00391C83"/>
    <w:rsid w:val="00394E49"/>
    <w:rsid w:val="003D232B"/>
    <w:rsid w:val="0042190A"/>
    <w:rsid w:val="004E166A"/>
    <w:rsid w:val="004E5EBA"/>
    <w:rsid w:val="00516656"/>
    <w:rsid w:val="00524CF9"/>
    <w:rsid w:val="00527565"/>
    <w:rsid w:val="00602CCE"/>
    <w:rsid w:val="006078CF"/>
    <w:rsid w:val="006178AB"/>
    <w:rsid w:val="006A2B7A"/>
    <w:rsid w:val="006B7FC5"/>
    <w:rsid w:val="0074525B"/>
    <w:rsid w:val="00761207"/>
    <w:rsid w:val="00774263"/>
    <w:rsid w:val="007C0C29"/>
    <w:rsid w:val="007C1019"/>
    <w:rsid w:val="007C1C78"/>
    <w:rsid w:val="007D5F99"/>
    <w:rsid w:val="00843893"/>
    <w:rsid w:val="00844643"/>
    <w:rsid w:val="00847266"/>
    <w:rsid w:val="0088403D"/>
    <w:rsid w:val="008B62ED"/>
    <w:rsid w:val="008C0C22"/>
    <w:rsid w:val="008C20A3"/>
    <w:rsid w:val="008E150E"/>
    <w:rsid w:val="008E71A5"/>
    <w:rsid w:val="009049D7"/>
    <w:rsid w:val="0090654D"/>
    <w:rsid w:val="00953932"/>
    <w:rsid w:val="00961CA9"/>
    <w:rsid w:val="00964BE2"/>
    <w:rsid w:val="009817B6"/>
    <w:rsid w:val="009D7B9B"/>
    <w:rsid w:val="009E5753"/>
    <w:rsid w:val="00A56B56"/>
    <w:rsid w:val="00A95BE3"/>
    <w:rsid w:val="00B65C44"/>
    <w:rsid w:val="00B77E79"/>
    <w:rsid w:val="00B916FE"/>
    <w:rsid w:val="00BB192E"/>
    <w:rsid w:val="00BB29DF"/>
    <w:rsid w:val="00BB2A20"/>
    <w:rsid w:val="00C0135E"/>
    <w:rsid w:val="00C03A89"/>
    <w:rsid w:val="00C204F0"/>
    <w:rsid w:val="00C23B2E"/>
    <w:rsid w:val="00C367FA"/>
    <w:rsid w:val="00C72818"/>
    <w:rsid w:val="00CC36D7"/>
    <w:rsid w:val="00CF6941"/>
    <w:rsid w:val="00D263CB"/>
    <w:rsid w:val="00D65343"/>
    <w:rsid w:val="00E30DC5"/>
    <w:rsid w:val="00E4028C"/>
    <w:rsid w:val="00E61F14"/>
    <w:rsid w:val="00EB3493"/>
    <w:rsid w:val="00F52335"/>
    <w:rsid w:val="00F63BEF"/>
    <w:rsid w:val="00F856A8"/>
    <w:rsid w:val="00FC2C48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3D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C78"/>
    <w:pPr>
      <w:numPr>
        <w:numId w:val="3"/>
      </w:numPr>
      <w:spacing w:before="240" w:after="0"/>
      <w:jc w:val="both"/>
      <w:outlineLvl w:val="0"/>
    </w:pPr>
    <w:rPr>
      <w:rFonts w:ascii="Arial" w:eastAsia="Times New Roman" w:hAnsi="Arial" w:cs="Arial"/>
      <w:b/>
      <w:caps/>
      <w:sz w:val="3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C1C78"/>
    <w:pPr>
      <w:keepNext/>
      <w:numPr>
        <w:ilvl w:val="1"/>
        <w:numId w:val="3"/>
      </w:numPr>
      <w:spacing w:before="80" w:after="0"/>
      <w:ind w:left="576"/>
      <w:jc w:val="both"/>
      <w:outlineLvl w:val="1"/>
    </w:pPr>
    <w:rPr>
      <w:rFonts w:ascii="Arial" w:eastAsia="Times New Roman" w:hAnsi="Arial" w:cs="Arial"/>
      <w:b/>
      <w:caps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C1C78"/>
    <w:pPr>
      <w:keepNext/>
      <w:numPr>
        <w:ilvl w:val="2"/>
        <w:numId w:val="3"/>
      </w:numPr>
      <w:spacing w:before="80" w:after="0"/>
      <w:jc w:val="both"/>
      <w:outlineLvl w:val="2"/>
    </w:pPr>
    <w:rPr>
      <w:rFonts w:ascii="Arial" w:eastAsia="Times New Roman" w:hAnsi="Arial" w:cs="Arial"/>
      <w:b/>
      <w:cap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C1C78"/>
    <w:pPr>
      <w:keepNext/>
      <w:numPr>
        <w:ilvl w:val="3"/>
        <w:numId w:val="3"/>
      </w:numPr>
      <w:spacing w:after="0" w:line="312" w:lineRule="auto"/>
      <w:jc w:val="both"/>
      <w:outlineLvl w:val="3"/>
    </w:pPr>
    <w:rPr>
      <w:rFonts w:ascii="Times New Roman" w:eastAsia="Times New Roman" w:hAnsi="Times New Roman" w:cs="Times New Roman"/>
      <w:i/>
      <w:color w:val="000000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7C1C78"/>
    <w:pPr>
      <w:keepNext/>
      <w:numPr>
        <w:ilvl w:val="4"/>
        <w:numId w:val="3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smallCaps/>
      <w:color w:val="000000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7C1C78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color w:val="000000"/>
      <w:sz w:val="26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7C1C78"/>
    <w:pPr>
      <w:keepNext/>
      <w:numPr>
        <w:ilvl w:val="6"/>
        <w:numId w:val="3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mallCaps/>
      <w:color w:val="000000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7C1C78"/>
    <w:pPr>
      <w:keepNext/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color w:val="000000"/>
      <w:sz w:val="2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C1C78"/>
    <w:pPr>
      <w:keepNext/>
      <w:numPr>
        <w:ilvl w:val="8"/>
        <w:numId w:val="3"/>
      </w:numPr>
      <w:spacing w:after="0" w:line="312" w:lineRule="auto"/>
      <w:jc w:val="both"/>
      <w:outlineLvl w:val="8"/>
    </w:pPr>
    <w:rPr>
      <w:rFonts w:ascii="Times New Roman" w:eastAsia="Times New Roman" w:hAnsi="Times New Roman" w:cs="Times New Roman"/>
      <w:i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66E"/>
  </w:style>
  <w:style w:type="paragraph" w:styleId="Footer">
    <w:name w:val="footer"/>
    <w:basedOn w:val="Normal"/>
    <w:link w:val="FooterChar"/>
    <w:uiPriority w:val="99"/>
    <w:semiHidden/>
    <w:unhideWhenUsed/>
    <w:rsid w:val="00164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66E"/>
  </w:style>
  <w:style w:type="paragraph" w:styleId="BalloonText">
    <w:name w:val="Balloon Text"/>
    <w:basedOn w:val="Normal"/>
    <w:link w:val="BalloonTextChar"/>
    <w:uiPriority w:val="99"/>
    <w:semiHidden/>
    <w:unhideWhenUsed/>
    <w:rsid w:val="0016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A20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C1C78"/>
    <w:rPr>
      <w:rFonts w:ascii="Arial" w:eastAsia="Times New Roman" w:hAnsi="Arial" w:cs="Arial"/>
      <w:b/>
      <w:caps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C1C78"/>
    <w:rPr>
      <w:rFonts w:ascii="Arial" w:eastAsia="Times New Roman" w:hAnsi="Arial" w:cs="Arial"/>
      <w:b/>
      <w:cap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C1C78"/>
    <w:rPr>
      <w:rFonts w:ascii="Arial" w:eastAsia="Times New Roman" w:hAnsi="Arial" w:cs="Arial"/>
      <w:b/>
      <w:cap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C1C78"/>
    <w:rPr>
      <w:rFonts w:ascii="Times New Roman" w:eastAsia="Times New Roman" w:hAnsi="Times New Roman" w:cs="Times New Roman"/>
      <w:i/>
      <w:color w:val="000000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C1C78"/>
    <w:rPr>
      <w:rFonts w:ascii="Times New Roman" w:eastAsia="Times New Roman" w:hAnsi="Times New Roman" w:cs="Times New Roman"/>
      <w:b/>
      <w:bCs/>
      <w:i/>
      <w:smallCaps/>
      <w:color w:val="000000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7C1C78"/>
    <w:rPr>
      <w:rFonts w:ascii="Times New Roman" w:eastAsia="Times New Roman" w:hAnsi="Times New Roman" w:cs="Times New Roman"/>
      <w:i/>
      <w:color w:val="000000"/>
      <w:sz w:val="2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C1C78"/>
    <w:rPr>
      <w:rFonts w:ascii="Times New Roman" w:eastAsia="Times New Roman" w:hAnsi="Times New Roman" w:cs="Times New Roman"/>
      <w:i/>
      <w:smallCaps/>
      <w:color w:val="00000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7C1C78"/>
    <w:rPr>
      <w:rFonts w:ascii="Times New Roman" w:eastAsia="Times New Roman" w:hAnsi="Times New Roman" w:cs="Times New Roman"/>
      <w:i/>
      <w:color w:val="000000"/>
      <w:sz w:val="2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7C1C78"/>
    <w:rPr>
      <w:rFonts w:ascii="Times New Roman" w:eastAsia="Times New Roman" w:hAnsi="Times New Roman" w:cs="Times New Roman"/>
      <w:i/>
      <w:color w:val="000000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C1C78"/>
  </w:style>
  <w:style w:type="character" w:styleId="Hyperlink">
    <w:name w:val="Hyperlink"/>
    <w:basedOn w:val="DefaultParagraphFont"/>
    <w:uiPriority w:val="99"/>
    <w:unhideWhenUsed/>
    <w:rsid w:val="001505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66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C78"/>
    <w:pPr>
      <w:numPr>
        <w:numId w:val="3"/>
      </w:numPr>
      <w:spacing w:before="240" w:after="0"/>
      <w:jc w:val="both"/>
      <w:outlineLvl w:val="0"/>
    </w:pPr>
    <w:rPr>
      <w:rFonts w:ascii="Arial" w:eastAsia="Times New Roman" w:hAnsi="Arial" w:cs="Arial"/>
      <w:b/>
      <w:caps/>
      <w:sz w:val="3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C1C78"/>
    <w:pPr>
      <w:keepNext/>
      <w:numPr>
        <w:ilvl w:val="1"/>
        <w:numId w:val="3"/>
      </w:numPr>
      <w:spacing w:before="80" w:after="0"/>
      <w:ind w:left="576"/>
      <w:jc w:val="both"/>
      <w:outlineLvl w:val="1"/>
    </w:pPr>
    <w:rPr>
      <w:rFonts w:ascii="Arial" w:eastAsia="Times New Roman" w:hAnsi="Arial" w:cs="Arial"/>
      <w:b/>
      <w:caps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C1C78"/>
    <w:pPr>
      <w:keepNext/>
      <w:numPr>
        <w:ilvl w:val="2"/>
        <w:numId w:val="3"/>
      </w:numPr>
      <w:spacing w:before="80" w:after="0"/>
      <w:jc w:val="both"/>
      <w:outlineLvl w:val="2"/>
    </w:pPr>
    <w:rPr>
      <w:rFonts w:ascii="Arial" w:eastAsia="Times New Roman" w:hAnsi="Arial" w:cs="Arial"/>
      <w:b/>
      <w:cap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C1C78"/>
    <w:pPr>
      <w:keepNext/>
      <w:numPr>
        <w:ilvl w:val="3"/>
        <w:numId w:val="3"/>
      </w:numPr>
      <w:spacing w:after="0" w:line="312" w:lineRule="auto"/>
      <w:jc w:val="both"/>
      <w:outlineLvl w:val="3"/>
    </w:pPr>
    <w:rPr>
      <w:rFonts w:ascii="Times New Roman" w:eastAsia="Times New Roman" w:hAnsi="Times New Roman" w:cs="Times New Roman"/>
      <w:i/>
      <w:color w:val="000000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7C1C78"/>
    <w:pPr>
      <w:keepNext/>
      <w:numPr>
        <w:ilvl w:val="4"/>
        <w:numId w:val="3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smallCaps/>
      <w:color w:val="000000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7C1C78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color w:val="000000"/>
      <w:sz w:val="26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7C1C78"/>
    <w:pPr>
      <w:keepNext/>
      <w:numPr>
        <w:ilvl w:val="6"/>
        <w:numId w:val="3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mallCaps/>
      <w:color w:val="000000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7C1C78"/>
    <w:pPr>
      <w:keepNext/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color w:val="000000"/>
      <w:sz w:val="2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C1C78"/>
    <w:pPr>
      <w:keepNext/>
      <w:numPr>
        <w:ilvl w:val="8"/>
        <w:numId w:val="3"/>
      </w:numPr>
      <w:spacing w:after="0" w:line="312" w:lineRule="auto"/>
      <w:jc w:val="both"/>
      <w:outlineLvl w:val="8"/>
    </w:pPr>
    <w:rPr>
      <w:rFonts w:ascii="Times New Roman" w:eastAsia="Times New Roman" w:hAnsi="Times New Roman" w:cs="Times New Roman"/>
      <w:i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66E"/>
  </w:style>
  <w:style w:type="paragraph" w:styleId="Footer">
    <w:name w:val="footer"/>
    <w:basedOn w:val="Normal"/>
    <w:link w:val="FooterChar"/>
    <w:uiPriority w:val="99"/>
    <w:semiHidden/>
    <w:unhideWhenUsed/>
    <w:rsid w:val="00164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66E"/>
  </w:style>
  <w:style w:type="paragraph" w:styleId="BalloonText">
    <w:name w:val="Balloon Text"/>
    <w:basedOn w:val="Normal"/>
    <w:link w:val="BalloonTextChar"/>
    <w:uiPriority w:val="99"/>
    <w:semiHidden/>
    <w:unhideWhenUsed/>
    <w:rsid w:val="0016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A20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C1C78"/>
    <w:rPr>
      <w:rFonts w:ascii="Arial" w:eastAsia="Times New Roman" w:hAnsi="Arial" w:cs="Arial"/>
      <w:b/>
      <w:caps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C1C78"/>
    <w:rPr>
      <w:rFonts w:ascii="Arial" w:eastAsia="Times New Roman" w:hAnsi="Arial" w:cs="Arial"/>
      <w:b/>
      <w:cap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C1C78"/>
    <w:rPr>
      <w:rFonts w:ascii="Arial" w:eastAsia="Times New Roman" w:hAnsi="Arial" w:cs="Arial"/>
      <w:b/>
      <w:cap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C1C78"/>
    <w:rPr>
      <w:rFonts w:ascii="Times New Roman" w:eastAsia="Times New Roman" w:hAnsi="Times New Roman" w:cs="Times New Roman"/>
      <w:i/>
      <w:color w:val="000000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C1C78"/>
    <w:rPr>
      <w:rFonts w:ascii="Times New Roman" w:eastAsia="Times New Roman" w:hAnsi="Times New Roman" w:cs="Times New Roman"/>
      <w:b/>
      <w:bCs/>
      <w:i/>
      <w:smallCaps/>
      <w:color w:val="000000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7C1C78"/>
    <w:rPr>
      <w:rFonts w:ascii="Times New Roman" w:eastAsia="Times New Roman" w:hAnsi="Times New Roman" w:cs="Times New Roman"/>
      <w:i/>
      <w:color w:val="000000"/>
      <w:sz w:val="2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C1C78"/>
    <w:rPr>
      <w:rFonts w:ascii="Times New Roman" w:eastAsia="Times New Roman" w:hAnsi="Times New Roman" w:cs="Times New Roman"/>
      <w:i/>
      <w:smallCaps/>
      <w:color w:val="00000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7C1C78"/>
    <w:rPr>
      <w:rFonts w:ascii="Times New Roman" w:eastAsia="Times New Roman" w:hAnsi="Times New Roman" w:cs="Times New Roman"/>
      <w:i/>
      <w:color w:val="000000"/>
      <w:sz w:val="2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7C1C78"/>
    <w:rPr>
      <w:rFonts w:ascii="Times New Roman" w:eastAsia="Times New Roman" w:hAnsi="Times New Roman" w:cs="Times New Roman"/>
      <w:i/>
      <w:color w:val="000000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C1C78"/>
  </w:style>
  <w:style w:type="character" w:styleId="Hyperlink">
    <w:name w:val="Hyperlink"/>
    <w:basedOn w:val="DefaultParagraphFont"/>
    <w:uiPriority w:val="99"/>
    <w:unhideWhenUsed/>
    <w:rsid w:val="001505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6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juz.lv/iepazisanas5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ba.rozina\Downloads\RLatvija2017_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6E3D4-C2B0-43B8-8B3A-CEACCF99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RLatvija2017_veidlapa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Linda</cp:lastModifiedBy>
  <cp:revision>4</cp:revision>
  <cp:lastPrinted>2017-07-21T08:36:00Z</cp:lastPrinted>
  <dcterms:created xsi:type="dcterms:W3CDTF">2017-07-22T19:30:00Z</dcterms:created>
  <dcterms:modified xsi:type="dcterms:W3CDTF">2017-07-22T19:37:00Z</dcterms:modified>
</cp:coreProperties>
</file>